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103"/>
        <w:gridCol w:w="4962"/>
      </w:tblGrid>
      <w:tr w:rsidR="00267035" w:rsidRPr="00B319AB" w14:paraId="48716524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2" w14:textId="77777777" w:rsidR="00267035" w:rsidRPr="00B319AB" w:rsidRDefault="00267035" w:rsidP="00267035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Kylän tiedot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3" w14:textId="77777777" w:rsidR="00267035" w:rsidRPr="00B319AB" w:rsidRDefault="00267035">
            <w:pPr>
              <w:rPr>
                <w:rFonts w:ascii="Raleway" w:hAnsi="Raleway" w:cs="Calibri"/>
              </w:rPr>
            </w:pPr>
          </w:p>
        </w:tc>
      </w:tr>
      <w:tr w:rsidR="008D0780" w:rsidRPr="00B319AB" w14:paraId="48716527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5" w14:textId="77777777" w:rsidR="008D0780" w:rsidRPr="00B319AB" w:rsidRDefault="008D0780" w:rsidP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Kylän nimi: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6" w14:textId="77777777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0"/>
          </w:p>
        </w:tc>
      </w:tr>
      <w:tr w:rsidR="008D0780" w:rsidRPr="00B319AB" w14:paraId="4871652A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8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Sijaintikunta: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9" w14:textId="77777777" w:rsidR="008D0780" w:rsidRPr="00B319AB" w:rsidRDefault="00267035" w:rsidP="003431C4">
            <w:pPr>
              <w:tabs>
                <w:tab w:val="left" w:pos="3336"/>
              </w:tabs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1"/>
            <w:r w:rsidR="003431C4" w:rsidRPr="00B319AB">
              <w:rPr>
                <w:rFonts w:ascii="Raleway" w:hAnsi="Raleway" w:cs="Calibri"/>
              </w:rPr>
              <w:tab/>
            </w:r>
          </w:p>
        </w:tc>
      </w:tr>
      <w:tr w:rsidR="008D0780" w:rsidRPr="00B319AB" w14:paraId="4871652D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B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Kylän asukasluku (arvio, jos tarkka tieto puuttuu):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C" w14:textId="77777777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2"/>
          </w:p>
        </w:tc>
      </w:tr>
      <w:tr w:rsidR="008D0780" w:rsidRPr="00B319AB" w14:paraId="48716530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E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Etäisyys lähimpään kaupunkiin</w:t>
            </w:r>
            <w:r w:rsidR="00267035" w:rsidRPr="00B319AB">
              <w:rPr>
                <w:rFonts w:ascii="Raleway" w:hAnsi="Raleway" w:cs="Calibri"/>
              </w:rPr>
              <w:t xml:space="preserve"> (noin) km: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F" w14:textId="77777777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3"/>
          </w:p>
        </w:tc>
      </w:tr>
      <w:tr w:rsidR="00267035" w:rsidRPr="00B319AB" w14:paraId="48716533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31" w14:textId="77777777" w:rsidR="00267035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Lähin kaupunki on: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32" w14:textId="77777777" w:rsidR="00267035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4"/>
          </w:p>
        </w:tc>
      </w:tr>
    </w:tbl>
    <w:p w14:paraId="48716534" w14:textId="77777777" w:rsidR="002808CB" w:rsidRPr="00B319AB" w:rsidRDefault="002808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991B20" w:rsidRPr="00B319AB" w14:paraId="48716538" w14:textId="77777777" w:rsidTr="006A5FCF">
        <w:tc>
          <w:tcPr>
            <w:tcW w:w="3828" w:type="dxa"/>
          </w:tcPr>
          <w:p w14:paraId="48716535" w14:textId="77777777" w:rsidR="00991B20" w:rsidRPr="00B319AB" w:rsidRDefault="00991B20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Onko hakijana kyläyhdistys?</w:t>
            </w:r>
          </w:p>
        </w:tc>
        <w:tc>
          <w:tcPr>
            <w:tcW w:w="2835" w:type="dxa"/>
          </w:tcPr>
          <w:p w14:paraId="48716536" w14:textId="77777777" w:rsidR="00991B20" w:rsidRPr="00B319AB" w:rsidRDefault="00991B20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904855">
              <w:rPr>
                <w:rFonts w:ascii="Raleway" w:hAnsi="Raleway" w:cs="Calibri"/>
              </w:rPr>
            </w:r>
            <w:r w:rsidR="00904855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</w:tcPr>
          <w:p w14:paraId="48716537" w14:textId="77777777" w:rsidR="00991B20" w:rsidRPr="00B319AB" w:rsidRDefault="00991B20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904855">
              <w:rPr>
                <w:rFonts w:ascii="Raleway" w:hAnsi="Raleway" w:cs="Calibri"/>
              </w:rPr>
            </w:r>
            <w:r w:rsidR="00904855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267035" w:rsidRPr="00B319AB" w14:paraId="4871653B" w14:textId="77777777" w:rsidTr="006A5FCF">
        <w:tc>
          <w:tcPr>
            <w:tcW w:w="3828" w:type="dxa"/>
          </w:tcPr>
          <w:p w14:paraId="48716539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Kyläyhdistyksen nimi:</w:t>
            </w:r>
          </w:p>
        </w:tc>
        <w:tc>
          <w:tcPr>
            <w:tcW w:w="6237" w:type="dxa"/>
            <w:gridSpan w:val="2"/>
          </w:tcPr>
          <w:p w14:paraId="4871653A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3E" w14:textId="77777777" w:rsidTr="006A5FCF">
        <w:tc>
          <w:tcPr>
            <w:tcW w:w="3828" w:type="dxa"/>
          </w:tcPr>
          <w:p w14:paraId="4871653C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Kyläyhdistyksen perustamisvuosi:</w:t>
            </w:r>
          </w:p>
        </w:tc>
        <w:tc>
          <w:tcPr>
            <w:tcW w:w="6237" w:type="dxa"/>
            <w:gridSpan w:val="2"/>
          </w:tcPr>
          <w:p w14:paraId="4871653D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3F" w14:textId="77777777" w:rsidR="00267035" w:rsidRPr="00B319AB" w:rsidRDefault="00267035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267035" w:rsidRPr="00B319AB" w14:paraId="48716542" w14:textId="77777777" w:rsidTr="006A5FCF">
        <w:tc>
          <w:tcPr>
            <w:tcW w:w="3828" w:type="dxa"/>
          </w:tcPr>
          <w:p w14:paraId="48716540" w14:textId="77777777" w:rsidR="00267035" w:rsidRPr="00B319AB" w:rsidRDefault="00267035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Tietojen ilmoittajan yhteystiedot</w:t>
            </w:r>
          </w:p>
        </w:tc>
        <w:tc>
          <w:tcPr>
            <w:tcW w:w="6237" w:type="dxa"/>
          </w:tcPr>
          <w:p w14:paraId="48716541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</w:p>
        </w:tc>
      </w:tr>
      <w:tr w:rsidR="00267035" w:rsidRPr="00B319AB" w14:paraId="48716545" w14:textId="77777777" w:rsidTr="006A5FCF">
        <w:tc>
          <w:tcPr>
            <w:tcW w:w="3828" w:type="dxa"/>
          </w:tcPr>
          <w:p w14:paraId="48716543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Nimi:</w:t>
            </w:r>
          </w:p>
        </w:tc>
        <w:tc>
          <w:tcPr>
            <w:tcW w:w="6237" w:type="dxa"/>
          </w:tcPr>
          <w:p w14:paraId="48716544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8" w14:textId="77777777" w:rsidTr="006A5FCF">
        <w:tc>
          <w:tcPr>
            <w:tcW w:w="3828" w:type="dxa"/>
          </w:tcPr>
          <w:p w14:paraId="48716546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Osoite:</w:t>
            </w:r>
          </w:p>
        </w:tc>
        <w:tc>
          <w:tcPr>
            <w:tcW w:w="6237" w:type="dxa"/>
          </w:tcPr>
          <w:p w14:paraId="48716547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B" w14:textId="77777777" w:rsidTr="006A5FCF">
        <w:tc>
          <w:tcPr>
            <w:tcW w:w="3828" w:type="dxa"/>
          </w:tcPr>
          <w:p w14:paraId="48716549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Puhelinnumero:</w:t>
            </w:r>
          </w:p>
        </w:tc>
        <w:tc>
          <w:tcPr>
            <w:tcW w:w="6237" w:type="dxa"/>
          </w:tcPr>
          <w:p w14:paraId="4871654A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E" w14:textId="77777777" w:rsidTr="006A5FCF">
        <w:tc>
          <w:tcPr>
            <w:tcW w:w="3828" w:type="dxa"/>
          </w:tcPr>
          <w:p w14:paraId="4871654C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Sähköpostiosoite:</w:t>
            </w:r>
          </w:p>
        </w:tc>
        <w:tc>
          <w:tcPr>
            <w:tcW w:w="6237" w:type="dxa"/>
          </w:tcPr>
          <w:p w14:paraId="4871654D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4F" w14:textId="77777777" w:rsidR="00267035" w:rsidRPr="00B319AB" w:rsidRDefault="00267035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317D" w:rsidRPr="00B319AB" w14:paraId="48716551" w14:textId="77777777" w:rsidTr="006A5FCF">
        <w:tc>
          <w:tcPr>
            <w:tcW w:w="10065" w:type="dxa"/>
          </w:tcPr>
          <w:p w14:paraId="48716550" w14:textId="77777777" w:rsidR="0073317D" w:rsidRPr="00B319AB" w:rsidRDefault="0073317D" w:rsidP="0073317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Mitä liitemateriaalia hakulomakkeen mukana on?</w:t>
            </w:r>
            <w:r w:rsidR="00426AED" w:rsidRPr="00B319AB">
              <w:rPr>
                <w:rFonts w:ascii="Raleway" w:hAnsi="Raleway" w:cs="Calibri"/>
                <w:b/>
              </w:rPr>
              <w:t xml:space="preserve"> (liitemateriaalit vain sähköisenä)</w:t>
            </w:r>
          </w:p>
        </w:tc>
      </w:tr>
      <w:tr w:rsidR="0073317D" w:rsidRPr="00B319AB" w14:paraId="48716553" w14:textId="77777777" w:rsidTr="006A5FCF">
        <w:tc>
          <w:tcPr>
            <w:tcW w:w="10065" w:type="dxa"/>
          </w:tcPr>
          <w:p w14:paraId="48716552" w14:textId="77777777" w:rsidR="0073317D" w:rsidRPr="00B319AB" w:rsidRDefault="0073317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5"/>
          </w:p>
        </w:tc>
      </w:tr>
    </w:tbl>
    <w:p w14:paraId="48716554" w14:textId="77777777" w:rsidR="0073317D" w:rsidRPr="00B319AB" w:rsidRDefault="0073317D">
      <w:pPr>
        <w:rPr>
          <w:rFonts w:ascii="Raleway" w:hAnsi="Raleway" w:cs="Calibr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C51293" w:rsidRPr="00B319AB" w14:paraId="48716556" w14:textId="77777777" w:rsidTr="006A5FC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16555" w14:textId="77777777" w:rsidR="00C51293" w:rsidRPr="00B319AB" w:rsidRDefault="00C51293" w:rsidP="00F629D0">
            <w:pPr>
              <w:pStyle w:val="Luettelokappale"/>
              <w:numPr>
                <w:ilvl w:val="0"/>
                <w:numId w:val="3"/>
              </w:numPr>
              <w:ind w:left="303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  <w:b/>
              </w:rPr>
              <w:t>Kylässä toimii seuraavia järjestöjä:</w:t>
            </w:r>
          </w:p>
        </w:tc>
      </w:tr>
      <w:tr w:rsidR="0073317D" w:rsidRPr="00B319AB" w14:paraId="4871655A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7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58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904855">
              <w:rPr>
                <w:rFonts w:ascii="Raleway" w:hAnsi="Raleway" w:cs="Calibri"/>
              </w:rPr>
            </w:r>
            <w:r w:rsidR="00904855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59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904855">
              <w:rPr>
                <w:rFonts w:ascii="Raleway" w:hAnsi="Raleway" w:cs="Calibri"/>
              </w:rPr>
            </w:r>
            <w:r w:rsidR="00904855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5E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B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kotiseutuyhdistys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5C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904855">
              <w:rPr>
                <w:rFonts w:ascii="Raleway" w:hAnsi="Raleway" w:cs="Calibri"/>
              </w:rPr>
            </w:r>
            <w:r w:rsidR="00904855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5D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904855">
              <w:rPr>
                <w:rFonts w:ascii="Raleway" w:hAnsi="Raleway" w:cs="Calibri"/>
              </w:rPr>
            </w:r>
            <w:r w:rsidR="00904855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2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F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nuorisoseura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0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904855">
              <w:rPr>
                <w:rFonts w:ascii="Raleway" w:hAnsi="Raleway" w:cs="Calibri"/>
              </w:rPr>
            </w:r>
            <w:r w:rsidR="00904855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1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904855">
              <w:rPr>
                <w:rFonts w:ascii="Raleway" w:hAnsi="Raleway" w:cs="Calibri"/>
              </w:rPr>
            </w:r>
            <w:r w:rsidR="00904855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6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3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maa- ja kotitalousseura tai PVY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4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904855">
              <w:rPr>
                <w:rFonts w:ascii="Raleway" w:hAnsi="Raleway" w:cs="Calibri"/>
              </w:rPr>
            </w:r>
            <w:r w:rsidR="00904855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5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904855">
              <w:rPr>
                <w:rFonts w:ascii="Raleway" w:hAnsi="Raleway" w:cs="Calibri"/>
              </w:rPr>
            </w:r>
            <w:r w:rsidR="00904855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A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7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martat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8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904855">
              <w:rPr>
                <w:rFonts w:ascii="Raleway" w:hAnsi="Raleway" w:cs="Calibri"/>
              </w:rPr>
            </w:r>
            <w:r w:rsidR="00904855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9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904855">
              <w:rPr>
                <w:rFonts w:ascii="Raleway" w:hAnsi="Raleway" w:cs="Calibri"/>
              </w:rPr>
            </w:r>
            <w:r w:rsidR="00904855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E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B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metsästysseura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C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904855">
              <w:rPr>
                <w:rFonts w:ascii="Raleway" w:hAnsi="Raleway" w:cs="Calibri"/>
              </w:rPr>
            </w:r>
            <w:r w:rsidR="00904855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D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904855">
              <w:rPr>
                <w:rFonts w:ascii="Raleway" w:hAnsi="Raleway" w:cs="Calibri"/>
              </w:rPr>
            </w:r>
            <w:r w:rsidR="00904855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2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F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urheiluseura tai sen alaosasto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70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904855">
              <w:rPr>
                <w:rFonts w:ascii="Raleway" w:hAnsi="Raleway" w:cs="Calibri"/>
              </w:rPr>
            </w:r>
            <w:r w:rsidR="00904855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71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904855">
              <w:rPr>
                <w:rFonts w:ascii="Raleway" w:hAnsi="Raleway" w:cs="Calibri"/>
              </w:rPr>
            </w:r>
            <w:r w:rsidR="00904855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6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73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4H-kerho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74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904855">
              <w:rPr>
                <w:rFonts w:ascii="Raleway" w:hAnsi="Raleway" w:cs="Calibri"/>
              </w:rPr>
            </w:r>
            <w:r w:rsidR="00904855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75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904855">
              <w:rPr>
                <w:rFonts w:ascii="Raleway" w:hAnsi="Raleway" w:cs="Calibri"/>
              </w:rPr>
            </w:r>
            <w:r w:rsidR="00904855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9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77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muita järjestöjä, mitä: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16578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6"/>
          </w:p>
        </w:tc>
      </w:tr>
    </w:tbl>
    <w:p w14:paraId="4871657A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B319AB" w14:paraId="4871657C" w14:textId="77777777" w:rsidTr="006A5FCF">
        <w:tc>
          <w:tcPr>
            <w:tcW w:w="10065" w:type="dxa"/>
          </w:tcPr>
          <w:p w14:paraId="4871657B" w14:textId="77777777" w:rsidR="00D827CB" w:rsidRPr="00B319AB" w:rsidRDefault="00D827CB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Kylän kolme merkittävintä voimannäytettä viimeisen viiden vuoden aikana.</w:t>
            </w:r>
            <w:r w:rsidR="003431C4" w:rsidRPr="00B319AB">
              <w:rPr>
                <w:rFonts w:ascii="Raleway" w:hAnsi="Raleway" w:cs="Calibri"/>
                <w:b/>
              </w:rPr>
              <w:t xml:space="preserve"> Näistä pyydetään liittämään mukaan oheisaineistoa (sähköisenä).</w:t>
            </w:r>
            <w:r w:rsidRPr="00B319AB">
              <w:rPr>
                <w:rFonts w:ascii="Raleway" w:hAnsi="Raleway" w:cs="Calibri"/>
                <w:b/>
              </w:rPr>
              <w:t xml:space="preserve"> </w:t>
            </w:r>
          </w:p>
        </w:tc>
      </w:tr>
      <w:tr w:rsidR="00D827CB" w:rsidRPr="00B319AB" w14:paraId="4871657E" w14:textId="77777777" w:rsidTr="006A5FCF">
        <w:tc>
          <w:tcPr>
            <w:tcW w:w="10065" w:type="dxa"/>
          </w:tcPr>
          <w:p w14:paraId="4871657D" w14:textId="77777777" w:rsidR="00D827CB" w:rsidRPr="00B319AB" w:rsidRDefault="00D827CB" w:rsidP="00D827CB">
            <w:pPr>
              <w:pStyle w:val="Luettelokappale"/>
              <w:numPr>
                <w:ilvl w:val="0"/>
                <w:numId w:val="4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7"/>
          </w:p>
        </w:tc>
      </w:tr>
      <w:tr w:rsidR="00D827CB" w:rsidRPr="00B319AB" w14:paraId="48716580" w14:textId="77777777" w:rsidTr="006A5FCF">
        <w:tc>
          <w:tcPr>
            <w:tcW w:w="10065" w:type="dxa"/>
          </w:tcPr>
          <w:p w14:paraId="4871657F" w14:textId="77777777" w:rsidR="00D827CB" w:rsidRPr="00B319AB" w:rsidRDefault="00D827CB" w:rsidP="006A5FCF">
            <w:pPr>
              <w:pStyle w:val="Luettelokappale"/>
              <w:numPr>
                <w:ilvl w:val="0"/>
                <w:numId w:val="4"/>
              </w:numPr>
              <w:ind w:right="-105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8"/>
          </w:p>
        </w:tc>
      </w:tr>
      <w:tr w:rsidR="00D827CB" w:rsidRPr="00B319AB" w14:paraId="48716582" w14:textId="77777777" w:rsidTr="006A5FCF">
        <w:tc>
          <w:tcPr>
            <w:tcW w:w="10065" w:type="dxa"/>
          </w:tcPr>
          <w:p w14:paraId="48716581" w14:textId="77777777" w:rsidR="00D827CB" w:rsidRPr="00B319AB" w:rsidRDefault="00D827CB" w:rsidP="00D827CB">
            <w:pPr>
              <w:pStyle w:val="Luettelokappale"/>
              <w:numPr>
                <w:ilvl w:val="0"/>
                <w:numId w:val="4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9"/>
          </w:p>
        </w:tc>
      </w:tr>
    </w:tbl>
    <w:p w14:paraId="48716583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B319AB" w14:paraId="48716585" w14:textId="77777777" w:rsidTr="006A5FCF">
        <w:tc>
          <w:tcPr>
            <w:tcW w:w="10065" w:type="dxa"/>
          </w:tcPr>
          <w:p w14:paraId="48716584" w14:textId="77777777" w:rsidR="00D827CB" w:rsidRPr="00B319AB" w:rsidRDefault="00D827CB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lastRenderedPageBreak/>
              <w:t>Miten</w:t>
            </w:r>
            <w:r w:rsidR="00A026AD" w:rsidRPr="00B319AB">
              <w:rPr>
                <w:rFonts w:ascii="Raleway" w:hAnsi="Raleway" w:cs="Calibri"/>
                <w:b/>
              </w:rPr>
              <w:t xml:space="preserve"> kylä on hoitanut viestinnän</w:t>
            </w:r>
            <w:r w:rsidR="00F629D0" w:rsidRPr="00B319AB">
              <w:rPr>
                <w:rFonts w:ascii="Raleway" w:hAnsi="Raleway" w:cs="Calibri"/>
                <w:b/>
              </w:rPr>
              <w:t xml:space="preserve"> (</w:t>
            </w:r>
            <w:r w:rsidR="00A026AD" w:rsidRPr="00B319AB">
              <w:rPr>
                <w:rFonts w:ascii="Raleway" w:hAnsi="Raleway" w:cs="Calibri"/>
                <w:b/>
              </w:rPr>
              <w:t>oma lehti, infokirje, ilmoitustaulu, kotisivut, sosiaalinen media tms.</w:t>
            </w:r>
            <w:r w:rsidR="00F629D0" w:rsidRPr="00B319AB">
              <w:rPr>
                <w:rFonts w:ascii="Raleway" w:hAnsi="Raleway" w:cs="Calibri"/>
                <w:b/>
              </w:rPr>
              <w:t>)?</w:t>
            </w:r>
          </w:p>
        </w:tc>
      </w:tr>
      <w:tr w:rsidR="00D827CB" w:rsidRPr="00B319AB" w14:paraId="48716587" w14:textId="77777777" w:rsidTr="006A5FCF">
        <w:tc>
          <w:tcPr>
            <w:tcW w:w="10065" w:type="dxa"/>
          </w:tcPr>
          <w:p w14:paraId="48716586" w14:textId="77777777" w:rsidR="00D827CB" w:rsidRPr="00B319AB" w:rsidRDefault="00D827CB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88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8B" w14:textId="77777777" w:rsidTr="006A5FCF">
        <w:tc>
          <w:tcPr>
            <w:tcW w:w="10065" w:type="dxa"/>
          </w:tcPr>
          <w:p w14:paraId="48716589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 xml:space="preserve">Millaista yhteistyötä </w:t>
            </w:r>
            <w:r w:rsidR="00F629D0" w:rsidRPr="00B319AB">
              <w:rPr>
                <w:rFonts w:ascii="Raleway" w:hAnsi="Raleway" w:cs="Calibri"/>
                <w:b/>
              </w:rPr>
              <w:t xml:space="preserve">ja kenen kanssa </w:t>
            </w:r>
            <w:r w:rsidRPr="00B319AB">
              <w:rPr>
                <w:rFonts w:ascii="Raleway" w:hAnsi="Raleway" w:cs="Calibri"/>
                <w:b/>
              </w:rPr>
              <w:t>kylä</w:t>
            </w:r>
            <w:r w:rsidR="00F629D0" w:rsidRPr="00B319AB">
              <w:rPr>
                <w:rFonts w:ascii="Raleway" w:hAnsi="Raleway" w:cs="Calibri"/>
                <w:b/>
              </w:rPr>
              <w:t>nne tekee</w:t>
            </w:r>
            <w:r w:rsidRPr="00B319AB">
              <w:rPr>
                <w:rFonts w:ascii="Raleway" w:hAnsi="Raleway" w:cs="Calibri"/>
                <w:b/>
              </w:rPr>
              <w:t>? Esimerkkejä:</w:t>
            </w:r>
          </w:p>
          <w:p w14:paraId="4871658A" w14:textId="77777777" w:rsidR="00A026AD" w:rsidRPr="00B319AB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0"/>
          </w:p>
        </w:tc>
      </w:tr>
      <w:tr w:rsidR="00A026AD" w:rsidRPr="00B319AB" w14:paraId="4871658D" w14:textId="77777777" w:rsidTr="006A5FCF">
        <w:tc>
          <w:tcPr>
            <w:tcW w:w="10065" w:type="dxa"/>
          </w:tcPr>
          <w:p w14:paraId="4871658C" w14:textId="77777777" w:rsidR="00A026AD" w:rsidRPr="00B319AB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1"/>
          </w:p>
        </w:tc>
      </w:tr>
      <w:tr w:rsidR="00A026AD" w:rsidRPr="00B319AB" w14:paraId="4871658F" w14:textId="77777777" w:rsidTr="006A5FCF">
        <w:tc>
          <w:tcPr>
            <w:tcW w:w="10065" w:type="dxa"/>
          </w:tcPr>
          <w:p w14:paraId="4871658E" w14:textId="77777777" w:rsidR="00A026AD" w:rsidRPr="00B319AB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2"/>
          </w:p>
        </w:tc>
      </w:tr>
    </w:tbl>
    <w:p w14:paraId="48716590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2" w14:textId="77777777" w:rsidTr="00A146D7">
        <w:tc>
          <w:tcPr>
            <w:tcW w:w="10065" w:type="dxa"/>
          </w:tcPr>
          <w:p w14:paraId="48716591" w14:textId="77777777" w:rsidR="00A026AD" w:rsidRPr="00B319AB" w:rsidRDefault="00A026AD" w:rsidP="00A026AD">
            <w:pPr>
              <w:pStyle w:val="Sisennettyleipteksti"/>
              <w:numPr>
                <w:ilvl w:val="0"/>
                <w:numId w:val="3"/>
              </w:numPr>
              <w:ind w:left="319"/>
              <w:jc w:val="both"/>
              <w:rPr>
                <w:rFonts w:ascii="Raleway" w:hAnsi="Raleway" w:cs="Calibri"/>
                <w:b/>
                <w:sz w:val="22"/>
                <w:szCs w:val="22"/>
              </w:rPr>
            </w:pPr>
            <w:r w:rsidRPr="00B319AB">
              <w:rPr>
                <w:rFonts w:ascii="Raleway" w:hAnsi="Raleway" w:cs="Calibri"/>
                <w:b/>
                <w:sz w:val="22"/>
                <w:szCs w:val="22"/>
              </w:rPr>
              <w:t>Mitä merkittäviä tapahtumia (kyläjuhlia, markkinoita, näytelmiä, yms. yleisötilaisuuksia) kyläläiset ovat järjestäneet viimeisen viiden vuoden aikana?</w:t>
            </w:r>
          </w:p>
        </w:tc>
      </w:tr>
      <w:tr w:rsidR="00A026AD" w:rsidRPr="00B319AB" w14:paraId="48716594" w14:textId="77777777" w:rsidTr="00A146D7">
        <w:tc>
          <w:tcPr>
            <w:tcW w:w="10065" w:type="dxa"/>
          </w:tcPr>
          <w:p w14:paraId="48716593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5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7" w14:textId="77777777" w:rsidTr="00A146D7">
        <w:tc>
          <w:tcPr>
            <w:tcW w:w="10065" w:type="dxa"/>
          </w:tcPr>
          <w:p w14:paraId="48716596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Miten kylä ja kyläläiset ovat osallistuneet alueensa lähipalvelujen kehittämiseen ja uudelleen järjestämiseen (esim. kauppa, lähikoulu, posti, kylän monipalvelukeskus, laajakaistayhteydet, jätevesineuvonta, kylien turvallisuus, kyläavustaja, kuljetuspalvelut)?</w:t>
            </w:r>
          </w:p>
        </w:tc>
      </w:tr>
      <w:tr w:rsidR="00A026AD" w:rsidRPr="00B319AB" w14:paraId="48716599" w14:textId="77777777" w:rsidTr="00A146D7">
        <w:tc>
          <w:tcPr>
            <w:tcW w:w="10065" w:type="dxa"/>
          </w:tcPr>
          <w:p w14:paraId="48716598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A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C" w14:textId="77777777" w:rsidTr="00A146D7">
        <w:tc>
          <w:tcPr>
            <w:tcW w:w="10065" w:type="dxa"/>
          </w:tcPr>
          <w:p w14:paraId="4871659B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Mitä elinkeinojen kehittämiseen</w:t>
            </w:r>
            <w:r w:rsidR="00426AED" w:rsidRPr="00B319AB">
              <w:rPr>
                <w:rFonts w:ascii="Raleway" w:hAnsi="Raleway" w:cs="Calibri"/>
                <w:b/>
              </w:rPr>
              <w:t xml:space="preserve"> </w:t>
            </w:r>
            <w:r w:rsidR="00426AED" w:rsidRPr="00B319AB">
              <w:rPr>
                <w:rFonts w:ascii="Raleway" w:hAnsi="Raleway"/>
                <w:b/>
              </w:rPr>
              <w:t>ja/tai paikallistalouden edistämiseen</w:t>
            </w:r>
            <w:r w:rsidRPr="00B319AB">
              <w:rPr>
                <w:rFonts w:ascii="Raleway" w:hAnsi="Raleway" w:cs="Calibri"/>
                <w:b/>
              </w:rPr>
              <w:t xml:space="preserve"> liittyviä hankkeita kylä on toteuttanut tai ollut mukana toteuttamassa viimeisen viiden vuoden aikana?</w:t>
            </w:r>
          </w:p>
        </w:tc>
      </w:tr>
      <w:tr w:rsidR="00A026AD" w:rsidRPr="00B319AB" w14:paraId="4871659E" w14:textId="77777777" w:rsidTr="00A146D7">
        <w:tc>
          <w:tcPr>
            <w:tcW w:w="10065" w:type="dxa"/>
          </w:tcPr>
          <w:p w14:paraId="4871659D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F" w14:textId="77777777" w:rsidR="00C51293" w:rsidRPr="00B319AB" w:rsidRDefault="00C51293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A1" w14:textId="77777777" w:rsidTr="00A146D7">
        <w:tc>
          <w:tcPr>
            <w:tcW w:w="10065" w:type="dxa"/>
          </w:tcPr>
          <w:p w14:paraId="487165A0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Onko kylän voimin pyritty edistämään maaseutuasumista ja hankkimaan kylään uusia asukkaita ja miten (tonttipörssi, markkinointi, muilla tavoin)?</w:t>
            </w:r>
          </w:p>
        </w:tc>
      </w:tr>
      <w:tr w:rsidR="00A026AD" w:rsidRPr="00B319AB" w14:paraId="487165A3" w14:textId="77777777" w:rsidTr="00A146D7">
        <w:tc>
          <w:tcPr>
            <w:tcW w:w="10065" w:type="dxa"/>
          </w:tcPr>
          <w:p w14:paraId="487165A2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4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A6" w14:textId="77777777" w:rsidTr="00A146D7">
        <w:tc>
          <w:tcPr>
            <w:tcW w:w="10065" w:type="dxa"/>
          </w:tcPr>
          <w:p w14:paraId="487165A5" w14:textId="77777777" w:rsidR="00A026AD" w:rsidRPr="00B319AB" w:rsidRDefault="00C51293" w:rsidP="00C51293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 xml:space="preserve">Miten </w:t>
            </w:r>
            <w:r w:rsidR="00922F3B" w:rsidRPr="00B319AB">
              <w:rPr>
                <w:rFonts w:ascii="Raleway" w:hAnsi="Raleway" w:cs="Calibri"/>
                <w:b/>
              </w:rPr>
              <w:t>paikalliskulttuuria</w:t>
            </w:r>
            <w:r w:rsidRPr="00B319AB">
              <w:rPr>
                <w:rFonts w:ascii="Raleway" w:hAnsi="Raleway" w:cs="Calibri"/>
                <w:b/>
              </w:rPr>
              <w:t xml:space="preserve"> (perinnetapahtumat, kyläkirjat jne.)</w:t>
            </w:r>
            <w:r w:rsidR="00922F3B" w:rsidRPr="00B319AB">
              <w:rPr>
                <w:rFonts w:ascii="Raleway" w:hAnsi="Raleway" w:cs="Calibri"/>
                <w:b/>
              </w:rPr>
              <w:t xml:space="preserve"> vaalitaan</w:t>
            </w:r>
            <w:r w:rsidRPr="00B319AB">
              <w:rPr>
                <w:rFonts w:ascii="Raleway" w:hAnsi="Raleway" w:cs="Calibri"/>
                <w:b/>
              </w:rPr>
              <w:t>?</w:t>
            </w:r>
          </w:p>
        </w:tc>
      </w:tr>
      <w:tr w:rsidR="00A026AD" w:rsidRPr="00B319AB" w14:paraId="487165A8" w14:textId="77777777" w:rsidTr="00A146D7">
        <w:tc>
          <w:tcPr>
            <w:tcW w:w="10065" w:type="dxa"/>
          </w:tcPr>
          <w:p w14:paraId="487165A7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9" w14:textId="77777777" w:rsidR="00A026AD" w:rsidRPr="00B319AB" w:rsidRDefault="00A026AD">
      <w:pPr>
        <w:rPr>
          <w:rFonts w:ascii="Raleway" w:hAnsi="Raleway" w:cs="Calibri"/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22F3B" w:rsidRPr="00B319AB" w14:paraId="487165AB" w14:textId="77777777" w:rsidTr="004F1E6B">
        <w:tc>
          <w:tcPr>
            <w:tcW w:w="10065" w:type="dxa"/>
          </w:tcPr>
          <w:p w14:paraId="487165AA" w14:textId="77777777" w:rsidR="00922F3B" w:rsidRPr="00B319AB" w:rsidRDefault="00426AED" w:rsidP="004F1E6B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/>
                <w:b/>
              </w:rPr>
              <w:t>Miten suunnitelmallista kylänne toiminta on ja millaisia tulevaisuuden suunnitelmia kylällä on seuraaville viidelle vuodelle?</w:t>
            </w:r>
          </w:p>
        </w:tc>
      </w:tr>
      <w:tr w:rsidR="00922F3B" w:rsidRPr="00B319AB" w14:paraId="487165AD" w14:textId="77777777" w:rsidTr="004F1E6B">
        <w:tc>
          <w:tcPr>
            <w:tcW w:w="10065" w:type="dxa"/>
          </w:tcPr>
          <w:p w14:paraId="487165AC" w14:textId="77777777" w:rsidR="00922F3B" w:rsidRPr="00B319AB" w:rsidRDefault="00922F3B" w:rsidP="004F1E6B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E" w14:textId="77777777" w:rsidR="00922F3B" w:rsidRPr="00B319AB" w:rsidRDefault="00922F3B">
      <w:pPr>
        <w:rPr>
          <w:rFonts w:ascii="Raleway" w:hAnsi="Raleway" w:cs="Calibri"/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51293" w:rsidRPr="00B319AB" w14:paraId="487165B0" w14:textId="77777777" w:rsidTr="00A146D7">
        <w:tc>
          <w:tcPr>
            <w:tcW w:w="10065" w:type="dxa"/>
          </w:tcPr>
          <w:p w14:paraId="487165AF" w14:textId="77777777" w:rsidR="00C51293" w:rsidRPr="00B319AB" w:rsidRDefault="00C51293" w:rsidP="00F629D0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Miksi juuri tämä kylä pitäisi valita Vuoden Kyläksi?</w:t>
            </w:r>
          </w:p>
        </w:tc>
      </w:tr>
      <w:tr w:rsidR="00C51293" w:rsidRPr="00B319AB" w14:paraId="487165B2" w14:textId="77777777" w:rsidTr="00A146D7">
        <w:tc>
          <w:tcPr>
            <w:tcW w:w="10065" w:type="dxa"/>
          </w:tcPr>
          <w:p w14:paraId="487165B1" w14:textId="77777777" w:rsidR="00C51293" w:rsidRPr="00B319AB" w:rsidRDefault="00C51293" w:rsidP="00E36AA5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B3" w14:textId="77777777" w:rsidR="00C51293" w:rsidRPr="00B319AB" w:rsidRDefault="00C51293">
      <w:pPr>
        <w:rPr>
          <w:rFonts w:ascii="Raleway" w:hAnsi="Raleway"/>
        </w:rPr>
      </w:pPr>
    </w:p>
    <w:sectPr w:rsidR="00C51293" w:rsidRPr="00B319AB" w:rsidSect="006A5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94A3" w14:textId="77777777" w:rsidR="00904855" w:rsidRDefault="00904855" w:rsidP="008D0780">
      <w:pPr>
        <w:spacing w:after="0" w:line="240" w:lineRule="auto"/>
      </w:pPr>
      <w:r>
        <w:separator/>
      </w:r>
    </w:p>
  </w:endnote>
  <w:endnote w:type="continuationSeparator" w:id="0">
    <w:p w14:paraId="243E6973" w14:textId="77777777" w:rsidR="00904855" w:rsidRDefault="00904855" w:rsidP="008D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9A9B" w14:textId="77777777" w:rsidR="004B1B1A" w:rsidRDefault="004B1B1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5BB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31C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5C1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31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2614" w14:textId="77777777" w:rsidR="00904855" w:rsidRDefault="00904855" w:rsidP="008D0780">
      <w:pPr>
        <w:spacing w:after="0" w:line="240" w:lineRule="auto"/>
      </w:pPr>
      <w:r>
        <w:separator/>
      </w:r>
    </w:p>
  </w:footnote>
  <w:footnote w:type="continuationSeparator" w:id="0">
    <w:p w14:paraId="2668C8AF" w14:textId="77777777" w:rsidR="00904855" w:rsidRDefault="00904855" w:rsidP="008D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0DD6" w14:textId="77777777" w:rsidR="004B1B1A" w:rsidRDefault="004B1B1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26B8" w14:textId="77777777" w:rsidR="004B1B1A" w:rsidRDefault="004B1B1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5BC" w14:textId="4DF86AAC" w:rsidR="00F629D0" w:rsidRPr="00B319AB" w:rsidRDefault="004B1B1A" w:rsidP="004B1B1A">
    <w:pPr>
      <w:pStyle w:val="Eivli"/>
      <w:rPr>
        <w:rFonts w:ascii="Raleway" w:hAnsi="Raleway"/>
      </w:rPr>
    </w:pPr>
    <w:r>
      <w:rPr>
        <w:rFonts w:ascii="Raleway" w:hAnsi="Raleway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3A64178" wp14:editId="5F4EBA03">
          <wp:simplePos x="0" y="0"/>
          <wp:positionH relativeFrom="column">
            <wp:posOffset>3450590</wp:posOffset>
          </wp:positionH>
          <wp:positionV relativeFrom="paragraph">
            <wp:posOffset>6985</wp:posOffset>
          </wp:positionV>
          <wp:extent cx="3190875" cy="775332"/>
          <wp:effectExtent l="0" t="0" r="0" b="635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L_fin_vaaka_väri-must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775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leway" w:hAnsi="Raleway"/>
        <w:noProof/>
      </w:rPr>
      <w:drawing>
        <wp:anchor distT="0" distB="0" distL="114300" distR="114300" simplePos="0" relativeHeight="251658240" behindDoc="1" locked="0" layoutInCell="1" allowOverlap="1" wp14:anchorId="571EF6A2" wp14:editId="68435A91">
          <wp:simplePos x="0" y="0"/>
          <wp:positionH relativeFrom="margin">
            <wp:posOffset>-102235</wp:posOffset>
          </wp:positionH>
          <wp:positionV relativeFrom="paragraph">
            <wp:posOffset>73660</wp:posOffset>
          </wp:positionV>
          <wp:extent cx="3404353" cy="581025"/>
          <wp:effectExtent l="0" t="0" r="571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s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353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84C21" w14:textId="336411AA" w:rsidR="00B319AB" w:rsidRDefault="00B319AB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3FBFF238" w14:textId="77777777" w:rsidR="00B319AB" w:rsidRDefault="00B319AB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69E0A84B" w14:textId="77777777" w:rsidR="004B1B1A" w:rsidRDefault="004B1B1A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63388E74" w14:textId="77777777" w:rsidR="004B1B1A" w:rsidRDefault="004B1B1A" w:rsidP="004B1B1A">
    <w:pPr>
      <w:pStyle w:val="Eivli"/>
      <w:rPr>
        <w:rFonts w:ascii="Raleway" w:hAnsi="Raleway"/>
        <w:b/>
        <w:sz w:val="32"/>
        <w:szCs w:val="32"/>
      </w:rPr>
    </w:pPr>
  </w:p>
  <w:p w14:paraId="487165BD" w14:textId="6D706756" w:rsidR="00F629D0" w:rsidRPr="00B319AB" w:rsidRDefault="00F629D0" w:rsidP="004B1B1A">
    <w:pPr>
      <w:pStyle w:val="Eivli"/>
      <w:jc w:val="center"/>
      <w:rPr>
        <w:rFonts w:ascii="Raleway" w:hAnsi="Raleway"/>
        <w:b/>
        <w:sz w:val="32"/>
        <w:szCs w:val="32"/>
      </w:rPr>
    </w:pPr>
    <w:r w:rsidRPr="00B319AB">
      <w:rPr>
        <w:rFonts w:ascii="Raleway" w:hAnsi="Raleway"/>
        <w:b/>
        <w:sz w:val="32"/>
        <w:szCs w:val="32"/>
      </w:rPr>
      <w:t xml:space="preserve">VUODEN KYLÄN VALINTA </w:t>
    </w:r>
    <w:r w:rsidR="0084759D">
      <w:rPr>
        <w:rFonts w:ascii="Raleway" w:hAnsi="Raleway"/>
        <w:b/>
        <w:sz w:val="32"/>
        <w:szCs w:val="32"/>
      </w:rPr>
      <w:t>2022</w:t>
    </w:r>
  </w:p>
  <w:p w14:paraId="487165BE" w14:textId="77777777" w:rsidR="00F629D0" w:rsidRPr="00B319AB" w:rsidRDefault="00F629D0" w:rsidP="00D827CB">
    <w:pPr>
      <w:pStyle w:val="Eivli"/>
      <w:rPr>
        <w:rFonts w:ascii="Raleway" w:hAnsi="Raleway"/>
      </w:rPr>
    </w:pPr>
  </w:p>
  <w:p w14:paraId="13B0021F" w14:textId="456E0DCD" w:rsidR="00C47D4B" w:rsidRPr="00B319AB" w:rsidRDefault="00F629D0" w:rsidP="00D827CB">
    <w:pPr>
      <w:pStyle w:val="Eivli"/>
      <w:rPr>
        <w:rFonts w:ascii="Raleway" w:hAnsi="Raleway"/>
        <w:b/>
      </w:rPr>
    </w:pPr>
    <w:r w:rsidRPr="00B319AB">
      <w:rPr>
        <w:rFonts w:ascii="Raleway" w:hAnsi="Raleway"/>
        <w:b/>
      </w:rPr>
      <w:t xml:space="preserve">Valintalomake liiteaineistoineen pyydetään palauttamaan sähköpostitse </w:t>
    </w:r>
    <w:r w:rsidR="00EF2A3F">
      <w:rPr>
        <w:rFonts w:ascii="Raleway" w:hAnsi="Raleway"/>
        <w:b/>
      </w:rPr>
      <w:t xml:space="preserve">kyläasiamiehelle </w:t>
    </w:r>
    <w:r w:rsidR="00C47D4B">
      <w:rPr>
        <w:rFonts w:ascii="Raleway" w:hAnsi="Raleway"/>
        <w:b/>
      </w:rPr>
      <w:t xml:space="preserve">osoitteeseen </w:t>
    </w:r>
    <w:hyperlink r:id="rId3" w:history="1">
      <w:r w:rsidR="00C47D4B" w:rsidRPr="006728C2">
        <w:rPr>
          <w:rStyle w:val="Hyperlinkki"/>
          <w:rFonts w:ascii="Raleway" w:hAnsi="Raleway"/>
          <w:b/>
        </w:rPr>
        <w:t>pkkylat@kylat.fi</w:t>
      </w:r>
    </w:hyperlink>
    <w:r w:rsidR="00C47D4B">
      <w:rPr>
        <w:rFonts w:ascii="Raleway" w:hAnsi="Raleway"/>
        <w:b/>
      </w:rPr>
      <w:t xml:space="preserve"> </w:t>
    </w:r>
    <w:r w:rsidR="004B1B1A">
      <w:rPr>
        <w:rFonts w:ascii="Raleway" w:hAnsi="Raleway"/>
        <w:b/>
      </w:rPr>
      <w:t xml:space="preserve">tai Kauppakatu 35, 80100 Joensuu, </w:t>
    </w:r>
    <w:r w:rsidR="00C47D4B">
      <w:rPr>
        <w:rFonts w:ascii="Raleway" w:hAnsi="Raleway"/>
        <w:b/>
      </w:rPr>
      <w:t>31.</w:t>
    </w:r>
    <w:r w:rsidR="0084759D">
      <w:rPr>
        <w:rFonts w:ascii="Raleway" w:hAnsi="Raleway"/>
        <w:b/>
      </w:rPr>
      <w:t>4</w:t>
    </w:r>
    <w:r w:rsidR="00C47D4B">
      <w:rPr>
        <w:rFonts w:ascii="Raleway" w:hAnsi="Raleway"/>
        <w:b/>
      </w:rPr>
      <w:t>.202</w:t>
    </w:r>
    <w:r w:rsidR="0084759D">
      <w:rPr>
        <w:rFonts w:ascii="Raleway" w:hAnsi="Raleway"/>
        <w:b/>
      </w:rPr>
      <w:t>2</w:t>
    </w:r>
    <w:r w:rsidR="00C47D4B">
      <w:rPr>
        <w:rFonts w:ascii="Raleway" w:hAnsi="Raleway"/>
        <w:b/>
      </w:rPr>
      <w:t xml:space="preserve"> mennessä.</w:t>
    </w:r>
  </w:p>
  <w:p w14:paraId="487165C0" w14:textId="77777777" w:rsidR="00F629D0" w:rsidRDefault="00F629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1D7"/>
    <w:multiLevelType w:val="hybridMultilevel"/>
    <w:tmpl w:val="411889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817"/>
    <w:multiLevelType w:val="hybridMultilevel"/>
    <w:tmpl w:val="BA0A934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0A5"/>
    <w:multiLevelType w:val="hybridMultilevel"/>
    <w:tmpl w:val="45683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8F4"/>
    <w:multiLevelType w:val="hybridMultilevel"/>
    <w:tmpl w:val="A7D6382A"/>
    <w:lvl w:ilvl="0" w:tplc="24E6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84991"/>
    <w:multiLevelType w:val="hybridMultilevel"/>
    <w:tmpl w:val="EBC0B1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D0"/>
    <w:rsid w:val="0007339D"/>
    <w:rsid w:val="001312FB"/>
    <w:rsid w:val="001B1270"/>
    <w:rsid w:val="001E0F1C"/>
    <w:rsid w:val="00264E4B"/>
    <w:rsid w:val="00267035"/>
    <w:rsid w:val="002808CB"/>
    <w:rsid w:val="002A2860"/>
    <w:rsid w:val="003431C4"/>
    <w:rsid w:val="003955A8"/>
    <w:rsid w:val="00420968"/>
    <w:rsid w:val="00426AED"/>
    <w:rsid w:val="004B1B1A"/>
    <w:rsid w:val="005C7FC3"/>
    <w:rsid w:val="006A5FCF"/>
    <w:rsid w:val="006F14B8"/>
    <w:rsid w:val="00706097"/>
    <w:rsid w:val="00712D2F"/>
    <w:rsid w:val="0073317D"/>
    <w:rsid w:val="00740470"/>
    <w:rsid w:val="00784554"/>
    <w:rsid w:val="00793B63"/>
    <w:rsid w:val="007A4004"/>
    <w:rsid w:val="007A4E18"/>
    <w:rsid w:val="007C3327"/>
    <w:rsid w:val="0082257A"/>
    <w:rsid w:val="0084759D"/>
    <w:rsid w:val="008C3AB3"/>
    <w:rsid w:val="008D0780"/>
    <w:rsid w:val="00902006"/>
    <w:rsid w:val="00904855"/>
    <w:rsid w:val="00922F3B"/>
    <w:rsid w:val="0097695C"/>
    <w:rsid w:val="00991B20"/>
    <w:rsid w:val="00A026AD"/>
    <w:rsid w:val="00A146D7"/>
    <w:rsid w:val="00A507B8"/>
    <w:rsid w:val="00B300B1"/>
    <w:rsid w:val="00B319AB"/>
    <w:rsid w:val="00B44BFD"/>
    <w:rsid w:val="00B4501C"/>
    <w:rsid w:val="00BE358B"/>
    <w:rsid w:val="00C47D4B"/>
    <w:rsid w:val="00C51293"/>
    <w:rsid w:val="00C5276E"/>
    <w:rsid w:val="00C54884"/>
    <w:rsid w:val="00C74306"/>
    <w:rsid w:val="00C77659"/>
    <w:rsid w:val="00D827CB"/>
    <w:rsid w:val="00DD25D0"/>
    <w:rsid w:val="00DF42EA"/>
    <w:rsid w:val="00E15525"/>
    <w:rsid w:val="00E310F1"/>
    <w:rsid w:val="00E36AA5"/>
    <w:rsid w:val="00E431AD"/>
    <w:rsid w:val="00E700AE"/>
    <w:rsid w:val="00E82E43"/>
    <w:rsid w:val="00E96925"/>
    <w:rsid w:val="00EF2A3F"/>
    <w:rsid w:val="00EF46F7"/>
    <w:rsid w:val="00F629D0"/>
    <w:rsid w:val="00F66E5B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16522"/>
  <w15:chartTrackingRefBased/>
  <w15:docId w15:val="{41A25BA2-38F0-4A89-B00D-37A6584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0780"/>
  </w:style>
  <w:style w:type="paragraph" w:styleId="Alatunniste">
    <w:name w:val="footer"/>
    <w:basedOn w:val="Normaali"/>
    <w:link w:val="Ala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0780"/>
  </w:style>
  <w:style w:type="character" w:styleId="Hyperlinkki">
    <w:name w:val="Hyperlink"/>
    <w:rsid w:val="008D0780"/>
    <w:rPr>
      <w:color w:val="0000FF"/>
      <w:u w:val="single"/>
    </w:rPr>
  </w:style>
  <w:style w:type="paragraph" w:styleId="Eivli">
    <w:name w:val="No Spacing"/>
    <w:uiPriority w:val="1"/>
    <w:qFormat/>
    <w:rsid w:val="008D078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D0780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rsid w:val="00A026A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A026AD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unhideWhenUsed/>
    <w:rsid w:val="00C5129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C51293"/>
  </w:style>
  <w:style w:type="character" w:styleId="Ratkaisematonmaininta">
    <w:name w:val="Unresolved Mention"/>
    <w:basedOn w:val="Kappaleenoletusfontti"/>
    <w:uiPriority w:val="99"/>
    <w:semiHidden/>
    <w:unhideWhenUsed/>
    <w:rsid w:val="00B4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kkylat@kylat.f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ocuments\Marianne\SYTY\Vuoden%20kyl&#228;%20ja%20tienn&#228;ytt&#228;j&#228;\2018\Vuoden%20Kyl&#228;%202018%20kysely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2D1A-977A-45CE-87F4-1420C408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Vuoden Kylä 2018 kyselylomake</Template>
  <TotalTime>2</TotalTime>
  <Pages>2</Pages>
  <Words>321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Anna-Maria Hämäläinen</cp:lastModifiedBy>
  <cp:revision>2</cp:revision>
  <dcterms:created xsi:type="dcterms:W3CDTF">2022-03-24T08:20:00Z</dcterms:created>
  <dcterms:modified xsi:type="dcterms:W3CDTF">2022-03-24T08:20:00Z</dcterms:modified>
</cp:coreProperties>
</file>