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B319AB" w14:paraId="48716524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8D0780" w:rsidRPr="00B319AB" w14:paraId="48716527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8D0780" w:rsidRPr="00B319AB" w14:paraId="4871652A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8D0780" w:rsidRPr="00B319AB" w14:paraId="4871652D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8D0780" w:rsidRPr="00B319AB" w14:paraId="48716530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267035" w:rsidRPr="00B319AB" w14:paraId="48716533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31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32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</w:tc>
      </w:tr>
    </w:tbl>
    <w:p w14:paraId="48716534" w14:textId="7777777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6A5FCF"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77777777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 yhteystiedot</w:t>
            </w:r>
          </w:p>
        </w:tc>
        <w:tc>
          <w:tcPr>
            <w:tcW w:w="6237" w:type="dxa"/>
          </w:tcPr>
          <w:p w14:paraId="48716541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77777777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(liitemateriaalit vain sähköisenä)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77777777" w:rsidR="0073317D" w:rsidRPr="00B319AB" w:rsidRDefault="0073317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5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81795F">
              <w:rPr>
                <w:rFonts w:ascii="Raleway" w:hAnsi="Raleway" w:cs="Calibri"/>
              </w:rPr>
            </w:r>
            <w:r w:rsidR="0081795F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6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Näistä pyydetään liittämään mukaan oheisaineistoa (sähköisenä).</w:t>
            </w:r>
            <w:r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7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8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9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lastRenderedPageBreak/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0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1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77777777" w:rsidR="00A026AD" w:rsidRPr="00B319AB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922F3B" w:rsidRPr="00B319AB">
              <w:rPr>
                <w:rFonts w:ascii="Raleway" w:hAnsi="Raleway" w:cs="Calibri"/>
                <w:b/>
              </w:rPr>
              <w:t>paikalliskulttuuria</w:t>
            </w:r>
            <w:r w:rsidRPr="00B319AB">
              <w:rPr>
                <w:rFonts w:ascii="Raleway" w:hAnsi="Raleway" w:cs="Calibri"/>
                <w:b/>
              </w:rPr>
              <w:t xml:space="preserve"> (perinnetapahtumat, kyläkirjat jne.)</w:t>
            </w:r>
            <w:r w:rsidR="00922F3B" w:rsidRPr="00B319AB">
              <w:rPr>
                <w:rFonts w:ascii="Raleway" w:hAnsi="Raleway" w:cs="Calibri"/>
                <w:b/>
              </w:rPr>
              <w:t xml:space="preserve"> vaalitaan</w:t>
            </w:r>
            <w:r w:rsidRPr="00B319AB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E" w14:textId="77777777" w:rsidR="00922F3B" w:rsidRPr="00B319AB" w:rsidRDefault="00922F3B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77777777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Miksi juuri tämä kylä pitäisi valita Vuoden Kyläksi?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77777777" w:rsidR="00C51293" w:rsidRPr="00B319AB" w:rsidRDefault="00C51293">
      <w:pPr>
        <w:rPr>
          <w:rFonts w:ascii="Raleway" w:hAnsi="Raleway"/>
        </w:rPr>
      </w:pPr>
    </w:p>
    <w:sectPr w:rsidR="00C51293" w:rsidRPr="00B319AB" w:rsidSect="006A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46A1" w14:textId="77777777" w:rsidR="00C44FBC" w:rsidRDefault="00C44FBC" w:rsidP="008D0780">
      <w:pPr>
        <w:spacing w:after="0" w:line="240" w:lineRule="auto"/>
      </w:pPr>
      <w:r>
        <w:separator/>
      </w:r>
    </w:p>
  </w:endnote>
  <w:endnote w:type="continuationSeparator" w:id="0">
    <w:p w14:paraId="5A337ABC" w14:textId="77777777" w:rsidR="00C44FBC" w:rsidRDefault="00C44FBC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9A9B" w14:textId="77777777" w:rsidR="004B1B1A" w:rsidRDefault="004B1B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D3B9" w14:textId="77777777" w:rsidR="00C44FBC" w:rsidRDefault="00C44FBC" w:rsidP="008D0780">
      <w:pPr>
        <w:spacing w:after="0" w:line="240" w:lineRule="auto"/>
      </w:pPr>
      <w:r>
        <w:separator/>
      </w:r>
    </w:p>
  </w:footnote>
  <w:footnote w:type="continuationSeparator" w:id="0">
    <w:p w14:paraId="477491DC" w14:textId="77777777" w:rsidR="00C44FBC" w:rsidRDefault="00C44FBC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DD6" w14:textId="77777777" w:rsidR="004B1B1A" w:rsidRDefault="004B1B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26B8" w14:textId="77777777" w:rsidR="004B1B1A" w:rsidRDefault="004B1B1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C" w14:textId="4DF86AAC" w:rsidR="00F629D0" w:rsidRPr="00B319AB" w:rsidRDefault="004B1B1A" w:rsidP="004B1B1A">
    <w:pPr>
      <w:pStyle w:val="Eivli"/>
      <w:rPr>
        <w:rFonts w:ascii="Raleway" w:hAnsi="Raleway"/>
      </w:rPr>
    </w:pPr>
    <w:r>
      <w:rPr>
        <w:rFonts w:ascii="Raleway" w:hAnsi="Raleway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A64178" wp14:editId="5F4EBA03">
          <wp:simplePos x="0" y="0"/>
          <wp:positionH relativeFrom="column">
            <wp:posOffset>3450590</wp:posOffset>
          </wp:positionH>
          <wp:positionV relativeFrom="paragraph">
            <wp:posOffset>6985</wp:posOffset>
          </wp:positionV>
          <wp:extent cx="3190875" cy="775332"/>
          <wp:effectExtent l="0" t="0" r="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L_fin_vaaka_väri-must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7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</w:rPr>
      <w:drawing>
        <wp:anchor distT="0" distB="0" distL="114300" distR="114300" simplePos="0" relativeHeight="251658240" behindDoc="1" locked="0" layoutInCell="1" allowOverlap="1" wp14:anchorId="571EF6A2" wp14:editId="68435A91">
          <wp:simplePos x="0" y="0"/>
          <wp:positionH relativeFrom="margin">
            <wp:posOffset>-102235</wp:posOffset>
          </wp:positionH>
          <wp:positionV relativeFrom="paragraph">
            <wp:posOffset>73660</wp:posOffset>
          </wp:positionV>
          <wp:extent cx="3404353" cy="581025"/>
          <wp:effectExtent l="0" t="0" r="571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35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84C21" w14:textId="336411AA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9E0A84B" w14:textId="77777777" w:rsidR="004B1B1A" w:rsidRDefault="004B1B1A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3388E74" w14:textId="77777777" w:rsidR="004B1B1A" w:rsidRDefault="004B1B1A" w:rsidP="004B1B1A">
    <w:pPr>
      <w:pStyle w:val="Eivli"/>
      <w:rPr>
        <w:rFonts w:ascii="Raleway" w:hAnsi="Raleway"/>
        <w:b/>
        <w:sz w:val="32"/>
        <w:szCs w:val="32"/>
      </w:rPr>
    </w:pPr>
  </w:p>
  <w:p w14:paraId="487165BD" w14:textId="541448D3" w:rsidR="00F629D0" w:rsidRPr="00B319AB" w:rsidRDefault="00F629D0" w:rsidP="004B1B1A">
    <w:pPr>
      <w:pStyle w:val="Eivli"/>
      <w:jc w:val="center"/>
      <w:rPr>
        <w:rFonts w:ascii="Raleway" w:hAnsi="Raleway"/>
        <w:b/>
        <w:sz w:val="32"/>
        <w:szCs w:val="32"/>
      </w:rPr>
    </w:pPr>
    <w:r w:rsidRPr="00B319AB">
      <w:rPr>
        <w:rFonts w:ascii="Raleway" w:hAnsi="Raleway"/>
        <w:b/>
        <w:sz w:val="32"/>
        <w:szCs w:val="32"/>
      </w:rPr>
      <w:t xml:space="preserve">VUODEN KYLÄN VALINTA </w:t>
    </w:r>
    <w:r w:rsidR="0084759D">
      <w:rPr>
        <w:rFonts w:ascii="Raleway" w:hAnsi="Raleway"/>
        <w:b/>
        <w:sz w:val="32"/>
        <w:szCs w:val="32"/>
      </w:rPr>
      <w:t>202</w:t>
    </w:r>
    <w:r w:rsidR="00EA265F">
      <w:rPr>
        <w:rFonts w:ascii="Raleway" w:hAnsi="Raleway"/>
        <w:b/>
        <w:sz w:val="32"/>
        <w:szCs w:val="32"/>
      </w:rPr>
      <w:t>3</w:t>
    </w:r>
  </w:p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13B0021F" w14:textId="3D91F6BD" w:rsidR="00C47D4B" w:rsidRPr="00B319AB" w:rsidRDefault="00F629D0" w:rsidP="00D827CB">
    <w:pPr>
      <w:pStyle w:val="Eivli"/>
      <w:rPr>
        <w:rFonts w:ascii="Raleway" w:hAnsi="Raleway"/>
        <w:b/>
      </w:rPr>
    </w:pPr>
    <w:r w:rsidRPr="00B319AB">
      <w:rPr>
        <w:rFonts w:ascii="Raleway" w:hAnsi="Raleway"/>
        <w:b/>
      </w:rPr>
      <w:t xml:space="preserve">Valintalomake liiteaineistoineen pyydetään palauttamaan sähköpostitse </w:t>
    </w:r>
    <w:r w:rsidR="00EF2A3F">
      <w:rPr>
        <w:rFonts w:ascii="Raleway" w:hAnsi="Raleway"/>
        <w:b/>
      </w:rPr>
      <w:t xml:space="preserve">kyläasiamiehelle </w:t>
    </w:r>
    <w:r w:rsidR="00C47D4B">
      <w:rPr>
        <w:rFonts w:ascii="Raleway" w:hAnsi="Raleway"/>
        <w:b/>
      </w:rPr>
      <w:t xml:space="preserve">osoitteeseen </w:t>
    </w:r>
    <w:hyperlink r:id="rId3" w:history="1">
      <w:r w:rsidR="00C47D4B" w:rsidRPr="006728C2">
        <w:rPr>
          <w:rStyle w:val="Hyperlinkki"/>
          <w:rFonts w:ascii="Raleway" w:hAnsi="Raleway"/>
          <w:b/>
        </w:rPr>
        <w:t>pkkylat@kylat.fi</w:t>
      </w:r>
    </w:hyperlink>
    <w:r w:rsidR="00C47D4B">
      <w:rPr>
        <w:rFonts w:ascii="Raleway" w:hAnsi="Raleway"/>
        <w:b/>
      </w:rPr>
      <w:t xml:space="preserve"> </w:t>
    </w:r>
    <w:r w:rsidR="004B1B1A">
      <w:rPr>
        <w:rFonts w:ascii="Raleway" w:hAnsi="Raleway"/>
        <w:b/>
      </w:rPr>
      <w:t xml:space="preserve">tai Kauppakatu </w:t>
    </w:r>
    <w:r w:rsidR="00EA265F">
      <w:rPr>
        <w:rFonts w:ascii="Raleway" w:hAnsi="Raleway"/>
        <w:b/>
      </w:rPr>
      <w:t>23b A 8</w:t>
    </w:r>
    <w:r w:rsidR="004B1B1A">
      <w:rPr>
        <w:rFonts w:ascii="Raleway" w:hAnsi="Raleway"/>
        <w:b/>
      </w:rPr>
      <w:t xml:space="preserve">, 80100 Joensuu, </w:t>
    </w:r>
    <w:r w:rsidR="00C47D4B">
      <w:rPr>
        <w:rFonts w:ascii="Raleway" w:hAnsi="Raleway"/>
        <w:b/>
      </w:rPr>
      <w:t>3</w:t>
    </w:r>
    <w:r w:rsidR="00EA265F">
      <w:rPr>
        <w:rFonts w:ascii="Raleway" w:hAnsi="Raleway"/>
        <w:b/>
      </w:rPr>
      <w:t>0</w:t>
    </w:r>
    <w:r w:rsidR="00C47D4B">
      <w:rPr>
        <w:rFonts w:ascii="Raleway" w:hAnsi="Raleway"/>
        <w:b/>
      </w:rPr>
      <w:t>.</w:t>
    </w:r>
    <w:r w:rsidR="0084759D">
      <w:rPr>
        <w:rFonts w:ascii="Raleway" w:hAnsi="Raleway"/>
        <w:b/>
      </w:rPr>
      <w:t>4</w:t>
    </w:r>
    <w:r w:rsidR="00C47D4B">
      <w:rPr>
        <w:rFonts w:ascii="Raleway" w:hAnsi="Raleway"/>
        <w:b/>
      </w:rPr>
      <w:t>.202</w:t>
    </w:r>
    <w:r w:rsidR="00EA265F">
      <w:rPr>
        <w:rFonts w:ascii="Raleway" w:hAnsi="Raleway"/>
        <w:b/>
      </w:rPr>
      <w:t xml:space="preserve">3 </w:t>
    </w:r>
    <w:r w:rsidR="00C47D4B">
      <w:rPr>
        <w:rFonts w:ascii="Raleway" w:hAnsi="Raleway"/>
        <w:b/>
      </w:rPr>
      <w:t>mennessä</w:t>
    </w:r>
    <w:r w:rsidR="00EA265F">
      <w:rPr>
        <w:rFonts w:ascii="Raleway" w:hAnsi="Raleway"/>
        <w:b/>
      </w:rPr>
      <w:t>, kiitos!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83714">
    <w:abstractNumId w:val="4"/>
  </w:num>
  <w:num w:numId="2" w16cid:durableId="826676930">
    <w:abstractNumId w:val="2"/>
  </w:num>
  <w:num w:numId="3" w16cid:durableId="303195859">
    <w:abstractNumId w:val="3"/>
  </w:num>
  <w:num w:numId="4" w16cid:durableId="1746025745">
    <w:abstractNumId w:val="0"/>
  </w:num>
  <w:num w:numId="5" w16cid:durableId="173697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7339D"/>
    <w:rsid w:val="001312FB"/>
    <w:rsid w:val="001B1270"/>
    <w:rsid w:val="001E0F1C"/>
    <w:rsid w:val="00264E4B"/>
    <w:rsid w:val="00267035"/>
    <w:rsid w:val="002808CB"/>
    <w:rsid w:val="002A2860"/>
    <w:rsid w:val="003431C4"/>
    <w:rsid w:val="003955A8"/>
    <w:rsid w:val="00420968"/>
    <w:rsid w:val="00426AED"/>
    <w:rsid w:val="004B1B1A"/>
    <w:rsid w:val="005C7FC3"/>
    <w:rsid w:val="006A5FCF"/>
    <w:rsid w:val="006F14B8"/>
    <w:rsid w:val="00706097"/>
    <w:rsid w:val="00712D2F"/>
    <w:rsid w:val="0073317D"/>
    <w:rsid w:val="00740470"/>
    <w:rsid w:val="00784554"/>
    <w:rsid w:val="00793B63"/>
    <w:rsid w:val="007A4004"/>
    <w:rsid w:val="007A4E18"/>
    <w:rsid w:val="007C3327"/>
    <w:rsid w:val="0081795F"/>
    <w:rsid w:val="0082257A"/>
    <w:rsid w:val="0084759D"/>
    <w:rsid w:val="008C3AB3"/>
    <w:rsid w:val="008D0780"/>
    <w:rsid w:val="00902006"/>
    <w:rsid w:val="00904855"/>
    <w:rsid w:val="00922F3B"/>
    <w:rsid w:val="0097695C"/>
    <w:rsid w:val="00991B20"/>
    <w:rsid w:val="00A026AD"/>
    <w:rsid w:val="00A146D7"/>
    <w:rsid w:val="00A507B8"/>
    <w:rsid w:val="00B300B1"/>
    <w:rsid w:val="00B319AB"/>
    <w:rsid w:val="00B44BFD"/>
    <w:rsid w:val="00B4501C"/>
    <w:rsid w:val="00BE358B"/>
    <w:rsid w:val="00C44FBC"/>
    <w:rsid w:val="00C47D4B"/>
    <w:rsid w:val="00C51293"/>
    <w:rsid w:val="00C5276E"/>
    <w:rsid w:val="00C54884"/>
    <w:rsid w:val="00C74306"/>
    <w:rsid w:val="00C77659"/>
    <w:rsid w:val="00D827CB"/>
    <w:rsid w:val="00DD25D0"/>
    <w:rsid w:val="00DF42EA"/>
    <w:rsid w:val="00E15525"/>
    <w:rsid w:val="00E310F1"/>
    <w:rsid w:val="00E36AA5"/>
    <w:rsid w:val="00E431AD"/>
    <w:rsid w:val="00E700AE"/>
    <w:rsid w:val="00E82E43"/>
    <w:rsid w:val="00E96925"/>
    <w:rsid w:val="00EA265F"/>
    <w:rsid w:val="00EF2A3F"/>
    <w:rsid w:val="00EF46F7"/>
    <w:rsid w:val="00F629D0"/>
    <w:rsid w:val="00F66E5B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kkylat@kylat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D1A-977A-45CE-87F4-1420C40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0</TotalTime>
  <Pages>2</Pages>
  <Words>321</Words>
  <Characters>2601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Tanja Airaksinen</cp:lastModifiedBy>
  <cp:revision>2</cp:revision>
  <dcterms:created xsi:type="dcterms:W3CDTF">2023-02-24T10:28:00Z</dcterms:created>
  <dcterms:modified xsi:type="dcterms:W3CDTF">2023-02-24T10:28:00Z</dcterms:modified>
</cp:coreProperties>
</file>